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B9" w:rsidRPr="00A330AD" w:rsidRDefault="004140B9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hAnsi="Times New Roman"/>
          <w:lang w:eastAsia="ru-RU"/>
        </w:rPr>
      </w:pPr>
      <w:r w:rsidRPr="00A330AD">
        <w:rPr>
          <w:rFonts w:ascii="Times New Roman" w:hAnsi="Times New Roman"/>
          <w:lang w:eastAsia="ru-RU"/>
        </w:rPr>
        <w:t>Муниципальное бюджетное общеобразовательное учреждение</w:t>
      </w:r>
    </w:p>
    <w:p w:rsidR="004140B9" w:rsidRPr="00A330AD" w:rsidRDefault="004140B9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hAnsi="Times New Roman"/>
          <w:lang w:eastAsia="ru-RU"/>
        </w:rPr>
      </w:pPr>
      <w:r w:rsidRPr="00A330AD">
        <w:rPr>
          <w:rFonts w:ascii="Times New Roman" w:hAnsi="Times New Roman"/>
          <w:lang w:eastAsia="ru-RU"/>
        </w:rPr>
        <w:t>«Шеинская средняя общеобразовательная школа имени Героя РФ Ворновского Ю.В.</w:t>
      </w:r>
    </w:p>
    <w:p w:rsidR="004140B9" w:rsidRPr="00A330AD" w:rsidRDefault="004140B9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hAnsi="Times New Roman"/>
          <w:lang w:eastAsia="ru-RU"/>
        </w:rPr>
      </w:pPr>
      <w:r w:rsidRPr="00A330AD">
        <w:rPr>
          <w:rFonts w:ascii="Times New Roman" w:hAnsi="Times New Roman"/>
          <w:lang w:eastAsia="ru-RU"/>
        </w:rPr>
        <w:t>Корочанского района Белгородской области»</w:t>
      </w:r>
    </w:p>
    <w:p w:rsidR="004140B9" w:rsidRPr="00A330AD" w:rsidRDefault="004140B9" w:rsidP="002D1EEF">
      <w:pPr>
        <w:tabs>
          <w:tab w:val="left" w:pos="3150"/>
        </w:tabs>
        <w:spacing w:after="0" w:line="240" w:lineRule="auto"/>
        <w:ind w:firstLine="1080"/>
        <w:jc w:val="center"/>
        <w:rPr>
          <w:rFonts w:ascii="Times New Roman" w:hAnsi="Times New Roman"/>
          <w:lang w:eastAsia="ru-RU"/>
        </w:rPr>
      </w:pPr>
      <w:r w:rsidRPr="00A330AD">
        <w:rPr>
          <w:rFonts w:ascii="Times New Roman" w:hAnsi="Times New Roman"/>
          <w:lang w:eastAsia="ru-RU"/>
        </w:rPr>
        <w:t>309202 с. Шеино ул. Школьная, д.31</w:t>
      </w:r>
    </w:p>
    <w:p w:rsidR="004140B9" w:rsidRPr="00A330AD" w:rsidRDefault="004140B9" w:rsidP="002D1EEF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firstLine="1080"/>
        <w:jc w:val="center"/>
        <w:rPr>
          <w:rFonts w:ascii="Times New Roman" w:hAnsi="Times New Roman"/>
          <w:lang w:eastAsia="ru-RU"/>
        </w:rPr>
      </w:pPr>
      <w:r w:rsidRPr="00A330AD">
        <w:rPr>
          <w:rFonts w:ascii="Times New Roman" w:hAnsi="Times New Roman"/>
          <w:lang w:eastAsia="ru-RU"/>
        </w:rPr>
        <w:t xml:space="preserve">Т. (ф) (47231)3-95-36 Е – </w:t>
      </w:r>
      <w:r w:rsidRPr="00A330AD">
        <w:rPr>
          <w:rFonts w:ascii="Times New Roman" w:hAnsi="Times New Roman"/>
          <w:lang w:val="en-US" w:eastAsia="ru-RU"/>
        </w:rPr>
        <w:t>mail</w:t>
      </w:r>
      <w:r w:rsidRPr="00A330AD">
        <w:rPr>
          <w:rFonts w:ascii="Times New Roman" w:hAnsi="Times New Roman"/>
          <w:lang w:eastAsia="ru-RU"/>
        </w:rPr>
        <w:t xml:space="preserve">: </w:t>
      </w:r>
      <w:r w:rsidRPr="00A330AD">
        <w:rPr>
          <w:rFonts w:ascii="Times New Roman" w:hAnsi="Times New Roman"/>
          <w:lang w:val="en-US" w:eastAsia="ru-RU"/>
        </w:rPr>
        <w:t>nendi</w:t>
      </w:r>
      <w:r w:rsidRPr="00A330AD">
        <w:rPr>
          <w:rFonts w:ascii="Times New Roman" w:hAnsi="Times New Roman"/>
          <w:lang w:eastAsia="ru-RU"/>
        </w:rPr>
        <w:t>@</w:t>
      </w:r>
      <w:r w:rsidRPr="00A330AD">
        <w:rPr>
          <w:rFonts w:ascii="Times New Roman" w:hAnsi="Times New Roman"/>
          <w:lang w:val="en-US" w:eastAsia="ru-RU"/>
        </w:rPr>
        <w:t>yandex</w:t>
      </w:r>
      <w:r w:rsidRPr="00A330AD">
        <w:rPr>
          <w:rFonts w:ascii="Times New Roman" w:hAnsi="Times New Roman"/>
          <w:lang w:eastAsia="ru-RU"/>
        </w:rPr>
        <w:t>.</w:t>
      </w:r>
      <w:r w:rsidRPr="00A330AD">
        <w:rPr>
          <w:rFonts w:ascii="Times New Roman" w:hAnsi="Times New Roman"/>
          <w:lang w:val="en-US" w:eastAsia="ru-RU"/>
        </w:rPr>
        <w:t>ru</w:t>
      </w:r>
    </w:p>
    <w:p w:rsidR="004140B9" w:rsidRPr="00A330AD" w:rsidRDefault="004140B9" w:rsidP="002D1EEF">
      <w:pPr>
        <w:tabs>
          <w:tab w:val="left" w:pos="3150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0B9" w:rsidRPr="00A330AD" w:rsidRDefault="004140B9" w:rsidP="002D1EEF">
      <w:pPr>
        <w:tabs>
          <w:tab w:val="left" w:pos="3150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0B9" w:rsidRPr="00ED0B18" w:rsidRDefault="004140B9" w:rsidP="00AD2207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ED0B1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У С Т А В</w:t>
      </w:r>
    </w:p>
    <w:p w:rsidR="004140B9" w:rsidRPr="00ED0B18" w:rsidRDefault="004140B9" w:rsidP="00AD2207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140B9" w:rsidRDefault="004140B9" w:rsidP="00AD22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школьного спортивного клуба</w:t>
      </w:r>
    </w:p>
    <w:p w:rsidR="004140B9" w:rsidRDefault="004140B9" w:rsidP="00AD22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330AD">
        <w:rPr>
          <w:rFonts w:ascii="Times New Roman" w:hAnsi="Times New Roman"/>
          <w:b/>
          <w:sz w:val="32"/>
          <w:szCs w:val="32"/>
          <w:lang w:eastAsia="ru-RU"/>
        </w:rPr>
        <w:t>«Олимпиец»</w:t>
      </w:r>
    </w:p>
    <w:p w:rsidR="004140B9" w:rsidRPr="00ED0B18" w:rsidRDefault="004140B9" w:rsidP="00AD220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4140B9" w:rsidRPr="00A330AD" w:rsidRDefault="004140B9" w:rsidP="006B4A0E">
      <w:pPr>
        <w:ind w:firstLine="1080"/>
        <w:jc w:val="center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40B9" w:rsidRPr="00ED0B18" w:rsidRDefault="004140B9" w:rsidP="00AD2207">
      <w:pPr>
        <w:spacing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140B9" w:rsidRPr="00ED0B18" w:rsidRDefault="004140B9" w:rsidP="0083502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Спортивный клуб «</w:t>
      </w:r>
      <w:r>
        <w:rPr>
          <w:rFonts w:ascii="Times New Roman" w:hAnsi="Times New Roman"/>
          <w:b/>
          <w:sz w:val="32"/>
          <w:szCs w:val="32"/>
          <w:lang w:eastAsia="ru-RU"/>
        </w:rPr>
        <w:t>Олимпиец»</w:t>
      </w: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 является общественной организацией, объединяющей</w:t>
      </w:r>
      <w:r w:rsidRPr="00AD2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</w:t>
      </w:r>
      <w:r w:rsidRPr="00AD2207">
        <w:rPr>
          <w:rFonts w:ascii="Times New Roman" w:hAnsi="Times New Roman"/>
          <w:color w:val="000000"/>
          <w:sz w:val="28"/>
          <w:szCs w:val="28"/>
          <w:lang w:eastAsia="ru-RU"/>
        </w:rPr>
        <w:t>«Шеинская С</w:t>
      </w: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Героя РФ Ворновского Ю. В.</w:t>
      </w: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140B9" w:rsidRPr="00ED0B18" w:rsidRDefault="004140B9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Спортивный клуб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32"/>
          <w:szCs w:val="32"/>
          <w:lang w:eastAsia="ru-RU"/>
        </w:rPr>
        <w:t>Олимпиец»</w:t>
      </w: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 в дальнейшем «клуб»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4140B9" w:rsidRPr="00ED0B18" w:rsidRDefault="004140B9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D2207">
        <w:rPr>
          <w:rFonts w:ascii="Times New Roman" w:hAnsi="Times New Roman"/>
          <w:color w:val="000000"/>
          <w:sz w:val="28"/>
          <w:szCs w:val="28"/>
          <w:lang w:eastAsia="ru-RU"/>
        </w:rPr>
        <w:t>есто нахождения клуба с.Шеино</w:t>
      </w: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D2207">
        <w:rPr>
          <w:rFonts w:ascii="Times New Roman" w:hAnsi="Times New Roman"/>
          <w:color w:val="000000"/>
          <w:sz w:val="28"/>
          <w:szCs w:val="28"/>
          <w:lang w:eastAsia="ru-RU"/>
        </w:rPr>
        <w:t>ул. Школьная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D2207">
        <w:rPr>
          <w:rFonts w:ascii="Times New Roman" w:hAnsi="Times New Roman"/>
          <w:color w:val="000000"/>
          <w:sz w:val="28"/>
          <w:szCs w:val="28"/>
          <w:lang w:eastAsia="ru-RU"/>
        </w:rPr>
        <w:t>31, Корочанского  р-на, Белгородской о</w:t>
      </w: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бл.</w:t>
      </w:r>
    </w:p>
    <w:p w:rsidR="004140B9" w:rsidRPr="00ED0B18" w:rsidRDefault="004140B9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4140B9" w:rsidRPr="00ED0B18" w:rsidRDefault="004140B9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Предметом деятельности клуба является:</w:t>
      </w:r>
    </w:p>
    <w:p w:rsidR="004140B9" w:rsidRPr="00ED0B18" w:rsidRDefault="004140B9" w:rsidP="0083502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и проведение внутри школьных соревнований, спартакиад и других спортивно-массовых мероприятий, семинаров, диспутов, конкурсов;</w:t>
      </w:r>
    </w:p>
    <w:p w:rsidR="004140B9" w:rsidRPr="00ED0B18" w:rsidRDefault="004140B9" w:rsidP="0083502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и участие в муниципальных, региональных соревнованиях и иных мероприятий;</w:t>
      </w:r>
    </w:p>
    <w:p w:rsidR="004140B9" w:rsidRPr="00ED0B18" w:rsidRDefault="004140B9" w:rsidP="0083502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4140B9" w:rsidRPr="00ED0B18" w:rsidRDefault="004140B9" w:rsidP="0083502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Взаимоотношения Клуба с другими государственными и общественными организациями строятся на тесном контакте с физкультурно-спортивными объединениями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Корочанского  района</w:t>
      </w:r>
      <w:r w:rsidRPr="00AD2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Белгородской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бласти</w:t>
      </w:r>
    </w:p>
    <w:p w:rsidR="004140B9" w:rsidRPr="00ED0B18" w:rsidRDefault="004140B9" w:rsidP="00AD2207">
      <w:pPr>
        <w:spacing w:after="0" w:line="240" w:lineRule="auto"/>
        <w:ind w:left="108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4140B9" w:rsidRPr="00A330AD" w:rsidRDefault="004140B9" w:rsidP="001127E9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Школьный клуб имеет свою эмблему, девиз.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A330AD">
        <w:rPr>
          <w:rFonts w:ascii="Times New Roman" w:hAnsi="Times New Roman"/>
          <w:b/>
          <w:i/>
          <w:iCs/>
          <w:sz w:val="28"/>
          <w:szCs w:val="28"/>
        </w:rPr>
        <w:t>Девиз: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A330AD">
        <w:rPr>
          <w:rFonts w:ascii="Times New Roman" w:hAnsi="Times New Roman"/>
          <w:b/>
          <w:i/>
          <w:iCs/>
          <w:sz w:val="28"/>
          <w:szCs w:val="28"/>
        </w:rPr>
        <w:t>" Нам, смелым,  сильным и ловким, со спортом всегда по пути"</w:t>
      </w:r>
      <w:r w:rsidRPr="00A330AD">
        <w:rPr>
          <w:rFonts w:ascii="Times New Roman" w:hAnsi="Times New Roman"/>
          <w:b/>
          <w:sz w:val="28"/>
          <w:szCs w:val="28"/>
        </w:rPr>
        <w:t> </w:t>
      </w:r>
    </w:p>
    <w:p w:rsidR="004140B9" w:rsidRPr="00A330AD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 </w:t>
      </w:r>
    </w:p>
    <w:p w:rsidR="004140B9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Настоящее положение является локальным нормативным актом и регламентирует деятельность школьного клуба. </w:t>
      </w:r>
    </w:p>
    <w:p w:rsidR="004140B9" w:rsidRPr="00AD2207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2. Задачи спортивного клуба</w:t>
      </w:r>
      <w:r w:rsidRPr="00A330AD">
        <w:rPr>
          <w:rFonts w:ascii="Times New Roman" w:hAnsi="Times New Roman"/>
          <w:sz w:val="28"/>
          <w:szCs w:val="28"/>
        </w:rPr>
        <w:t> </w:t>
      </w:r>
    </w:p>
    <w:p w:rsidR="004140B9" w:rsidRPr="00A330AD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Задачами спортивного клуба «</w:t>
      </w:r>
      <w:r w:rsidRPr="00A330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Олимпиец</w:t>
      </w:r>
      <w:r w:rsidRPr="00A330AD">
        <w:rPr>
          <w:rFonts w:ascii="Times New Roman" w:hAnsi="Times New Roman"/>
          <w:sz w:val="28"/>
          <w:szCs w:val="28"/>
        </w:rPr>
        <w:t>» являются: </w:t>
      </w:r>
    </w:p>
    <w:p w:rsidR="004140B9" w:rsidRPr="00A330AD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создание условий для привлечения школьников к систематическим занятиям физической культурой и спортом; </w:t>
      </w:r>
    </w:p>
    <w:p w:rsidR="004140B9" w:rsidRPr="00A330AD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 </w:t>
      </w:r>
    </w:p>
    <w:p w:rsidR="004140B9" w:rsidRPr="00A330AD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воспитание у школьников общественной активности и трудолюбия, самодеятельности и организаторских способностей; </w:t>
      </w:r>
    </w:p>
    <w:p w:rsidR="004140B9" w:rsidRPr="00A330AD" w:rsidRDefault="004140B9" w:rsidP="0083502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3. Функции клуба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Функциями школьного спортивного клуба являются: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организация постоянно действующих спортивных секций и групп общей физической подготовки для учащихся;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проведение внутри классных и внутри школьных соревнований, товарищеских спортивных встреч с другими школами района;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организация участия в соревнованиях, проводимых органами управления образованием;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проведение физкультурных праздников, турниров;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проведение широкой пропаганды физической культуры и спорта в школе;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формирование сборных команд школы для участия в соревнованиях более высокого ранга.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   школьный спортивный клуб не является юридическим лицом и не может от своего имени приобретать и осуществлять имущественные и неимущественные права, нести  ответственность</w:t>
      </w:r>
      <w:r>
        <w:rPr>
          <w:rFonts w:ascii="Times New Roman" w:hAnsi="Times New Roman"/>
          <w:sz w:val="28"/>
          <w:szCs w:val="28"/>
        </w:rPr>
        <w:t xml:space="preserve"> и исполнять обязанности</w:t>
      </w:r>
      <w:r w:rsidRPr="00A330AD">
        <w:rPr>
          <w:rFonts w:ascii="Times New Roman" w:hAnsi="Times New Roman"/>
          <w:sz w:val="28"/>
          <w:szCs w:val="28"/>
        </w:rPr>
        <w:t>, быть истцом и ответчиком в суде, иметь самостоятельный финансовый баланс.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4. Организация работы спортивного клуба школы</w:t>
      </w:r>
      <w:r w:rsidRPr="00A330AD">
        <w:rPr>
          <w:rFonts w:ascii="Times New Roman" w:hAnsi="Times New Roman"/>
          <w:sz w:val="28"/>
          <w:szCs w:val="28"/>
        </w:rPr>
        <w:t>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Общее педагогическое руководство деятельностью спортивного клуба школы «</w:t>
      </w:r>
      <w:r w:rsidRPr="00A330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Олимпиец</w:t>
      </w:r>
      <w:r w:rsidRPr="00A330AD">
        <w:rPr>
          <w:rFonts w:ascii="Times New Roman" w:hAnsi="Times New Roman"/>
          <w:sz w:val="28"/>
          <w:szCs w:val="28"/>
        </w:rPr>
        <w:t>» осуществляет заместитель директора образовательного учреждения по воспитательной работе.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Организационное и методическое руководство осуществляет председатель школь</w:t>
      </w:r>
      <w:r>
        <w:rPr>
          <w:rFonts w:ascii="Times New Roman" w:hAnsi="Times New Roman"/>
          <w:sz w:val="28"/>
          <w:szCs w:val="28"/>
        </w:rPr>
        <w:t>ного спортивного клуба и учитель</w:t>
      </w:r>
      <w:r w:rsidRPr="00A330AD">
        <w:rPr>
          <w:rFonts w:ascii="Times New Roman" w:hAnsi="Times New Roman"/>
          <w:sz w:val="28"/>
          <w:szCs w:val="28"/>
        </w:rPr>
        <w:t xml:space="preserve"> физической культуры.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Спортивный клуб ежегодно на собрании представителей классов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Комиссия по спортивно-массовой работе помогает руководству школы, к</w:t>
      </w:r>
      <w:r>
        <w:rPr>
          <w:rFonts w:ascii="Times New Roman" w:hAnsi="Times New Roman"/>
          <w:sz w:val="28"/>
          <w:szCs w:val="28"/>
        </w:rPr>
        <w:t>лассным руководителям и учителю</w:t>
      </w:r>
      <w:r w:rsidRPr="00A330AD">
        <w:rPr>
          <w:rFonts w:ascii="Times New Roman" w:hAnsi="Times New Roman"/>
          <w:sz w:val="28"/>
          <w:szCs w:val="28"/>
        </w:rPr>
        <w:t xml:space="preserve"> ФК в организации физкультурно-оздоровительных мероприятий, «Дня здоровья»;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Комиссия по</w:t>
      </w:r>
      <w:r>
        <w:rPr>
          <w:rFonts w:ascii="Times New Roman" w:hAnsi="Times New Roman"/>
          <w:sz w:val="28"/>
          <w:szCs w:val="28"/>
        </w:rPr>
        <w:t xml:space="preserve"> пропаганде физической культуры</w:t>
      </w:r>
      <w:r w:rsidRPr="00A330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0AD">
        <w:rPr>
          <w:rFonts w:ascii="Times New Roman" w:hAnsi="Times New Roman"/>
          <w:sz w:val="28"/>
          <w:szCs w:val="28"/>
        </w:rPr>
        <w:t>спорта и здорового образа жизни организует свою работу через стенную печать, лекционную работу, спортивные праздники, показательные выступления спортсменов. Она соз</w:t>
      </w:r>
      <w:r>
        <w:rPr>
          <w:rFonts w:ascii="Times New Roman" w:hAnsi="Times New Roman"/>
          <w:sz w:val="28"/>
          <w:szCs w:val="28"/>
        </w:rPr>
        <w:t>дает уголок физической культуры</w:t>
      </w:r>
      <w:r w:rsidRPr="00A330AD">
        <w:rPr>
          <w:rFonts w:ascii="Times New Roman" w:hAnsi="Times New Roman"/>
          <w:sz w:val="28"/>
          <w:szCs w:val="28"/>
        </w:rPr>
        <w:t>, помещая в нем иллюстрированные и печатные материалы о спорте, организует беседы на темы о значении физи</w:t>
      </w:r>
      <w:r>
        <w:rPr>
          <w:rFonts w:ascii="Times New Roman" w:hAnsi="Times New Roman"/>
          <w:sz w:val="28"/>
          <w:szCs w:val="28"/>
        </w:rPr>
        <w:t>ческой культуры</w:t>
      </w:r>
      <w:r w:rsidRPr="00A330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0AD">
        <w:rPr>
          <w:rFonts w:ascii="Times New Roman" w:hAnsi="Times New Roman"/>
          <w:sz w:val="28"/>
          <w:szCs w:val="28"/>
        </w:rPr>
        <w:t>правилах гигиены, режима питания, двигательной активности, привлекая для этого педагогов, родителей, представителей медицинского персонала;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Комиссия по подготовке общественных инструкторов и судей помогает учителю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мероприятий в школе;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Хозяйственная комиссия содействует руководству школы в благоустройстве спортивных сооружений, обеспечении сохранности и пополнении спортивного оборудования и инвентаря.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 xml:space="preserve">Совет клуба отчитывается один раз в году перед конференцией представителей классов. Свою работу совет организует с помощью представителей классов и </w:t>
      </w:r>
      <w:r>
        <w:rPr>
          <w:rFonts w:ascii="Times New Roman" w:hAnsi="Times New Roman"/>
          <w:sz w:val="28"/>
          <w:szCs w:val="28"/>
        </w:rPr>
        <w:t>физ</w:t>
      </w:r>
      <w:r w:rsidRPr="00A330AD">
        <w:rPr>
          <w:rFonts w:ascii="Times New Roman" w:hAnsi="Times New Roman"/>
          <w:sz w:val="28"/>
          <w:szCs w:val="28"/>
        </w:rPr>
        <w:t>оргов, являющихся непосредственными организаторами физкультурных мероприятий в классах. </w:t>
      </w:r>
    </w:p>
    <w:p w:rsidR="004140B9" w:rsidRDefault="004140B9" w:rsidP="002D1EEF">
      <w:pPr>
        <w:ind w:firstLine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40B9" w:rsidRDefault="004140B9" w:rsidP="002D1EEF">
      <w:pPr>
        <w:ind w:firstLine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40B9" w:rsidRDefault="004140B9" w:rsidP="002D1EEF">
      <w:pPr>
        <w:ind w:firstLine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5. Порядок формирования и структура Совета спортивного клуба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Совет школьного спортивного клуба формируется на выборной основе, сроком на один год;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В Совет школьного спортивного клуба входят представители от Совета школы и Ученического совета.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Председателем Совета школьного спортивного клуба является руководитель ШСК.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6. Права Совета спортивного клуба</w:t>
      </w:r>
      <w:r w:rsidRPr="00A330AD">
        <w:rPr>
          <w:rFonts w:ascii="Times New Roman" w:hAnsi="Times New Roman"/>
          <w:sz w:val="28"/>
          <w:szCs w:val="28"/>
        </w:rPr>
        <w:t>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Совет имеет право: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представлять списки активистов, физкультурников и спортсменов для поощрения и награждения администрацией школы и вышестоящим физкультурным организациям;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заносить в Книгу почета школы фамилии лучших активистов, физкультурников и спортсменов.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7. Обязанности членов спортивного клуба школы</w:t>
      </w:r>
      <w:r w:rsidRPr="00A330AD">
        <w:rPr>
          <w:rFonts w:ascii="Times New Roman" w:hAnsi="Times New Roman"/>
          <w:sz w:val="28"/>
          <w:szCs w:val="28"/>
        </w:rPr>
        <w:t>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Член спортивного клуба школы обязан: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успешно сочетать учебу в школе с регулярными занятиями физической культурой и спортом;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сдавать нормативы по физической культуре на «отлично»;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принимать активное участие в спортивных и физкультурно-оздоровительных мероприятиях школы;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соблюдать рекомендации по вопросам самоконтроля и соблюдения правил личной гигиены;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способствовать укреплению материально-спортивной базы школы.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Член спортивного клуба имеет право совмещать посещение секций по различным видам спорта в случае успешной учебы в школе.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8. Учет и отчетность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В спортивном клубе школы ведется следующая документация: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журнал учета работы спортивного клуба школы и календарь спортивно-массовых мероприятий на учебный год;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дневник учета работы спорторга класса;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журнал учета занятий в спортивных секциях, кружках и группах ОФП;- приказы на спортсменов-разрядников (подтвержденные соответствующими протоколами);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- книга рекордов учащихся школы.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b/>
          <w:bCs/>
          <w:sz w:val="28"/>
          <w:szCs w:val="28"/>
        </w:rPr>
        <w:t>9. Планирование работы клуба</w:t>
      </w:r>
      <w:r w:rsidRPr="00A330AD">
        <w:rPr>
          <w:rFonts w:ascii="Times New Roman" w:hAnsi="Times New Roman"/>
          <w:sz w:val="28"/>
          <w:szCs w:val="28"/>
        </w:rPr>
        <w:t>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Внеклассная физкультурно-спортивная работа в школе планируется на учебный год. В план включаются следующие разделы: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1. Подготовка физкультурного актива.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2. Физкультурно-оздоровительная и спортивно-массовая работа.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3. Роль педагогического коллектива и родителей в организации работы по физическому воспитанию учащихся.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4. Медицинский контроль.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5. Хозяйственная работа.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План утверждает директор школы и доводит до сведения педагогического коллектива. </w:t>
      </w:r>
    </w:p>
    <w:p w:rsidR="004140B9" w:rsidRPr="00A330AD" w:rsidRDefault="004140B9" w:rsidP="002D1EEF">
      <w:pPr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4140B9" w:rsidRPr="001A539B" w:rsidRDefault="004140B9" w:rsidP="00592EC2"/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0B9" w:rsidRDefault="004140B9" w:rsidP="00592E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4140B9" w:rsidSect="00056E49">
      <w:pgSz w:w="11906" w:h="16838"/>
      <w:pgMar w:top="270" w:right="656" w:bottom="63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6D"/>
    <w:multiLevelType w:val="multilevel"/>
    <w:tmpl w:val="2CC6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81BEB"/>
    <w:multiLevelType w:val="multilevel"/>
    <w:tmpl w:val="29C2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4C"/>
    <w:rsid w:val="00011833"/>
    <w:rsid w:val="00056E49"/>
    <w:rsid w:val="001127E9"/>
    <w:rsid w:val="001A539B"/>
    <w:rsid w:val="002849AC"/>
    <w:rsid w:val="002D1EEF"/>
    <w:rsid w:val="004140B9"/>
    <w:rsid w:val="00425C4A"/>
    <w:rsid w:val="004B134C"/>
    <w:rsid w:val="00543C81"/>
    <w:rsid w:val="00573313"/>
    <w:rsid w:val="005874DC"/>
    <w:rsid w:val="00592EC2"/>
    <w:rsid w:val="006B4A0E"/>
    <w:rsid w:val="006C226E"/>
    <w:rsid w:val="00835021"/>
    <w:rsid w:val="008D0C0A"/>
    <w:rsid w:val="00911DD0"/>
    <w:rsid w:val="00A330AD"/>
    <w:rsid w:val="00AD2207"/>
    <w:rsid w:val="00B577D3"/>
    <w:rsid w:val="00C5062A"/>
    <w:rsid w:val="00D54D51"/>
    <w:rsid w:val="00E47505"/>
    <w:rsid w:val="00EB055C"/>
    <w:rsid w:val="00ED0B18"/>
    <w:rsid w:val="00E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D1E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1EEF"/>
    <w:rPr>
      <w:lang w:eastAsia="en-US"/>
    </w:rPr>
  </w:style>
  <w:style w:type="table" w:styleId="TableGrid">
    <w:name w:val="Table Grid"/>
    <w:basedOn w:val="TableNormal"/>
    <w:uiPriority w:val="99"/>
    <w:rsid w:val="002D1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</Pages>
  <Words>1228</Words>
  <Characters>7005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2021-10-11T17:47:00Z</dcterms:created>
  <dcterms:modified xsi:type="dcterms:W3CDTF">2021-12-09T19:00:00Z</dcterms:modified>
</cp:coreProperties>
</file>